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4" w:rsidRDefault="00AE0444">
      <w:pPr>
        <w:pStyle w:val="Heading1"/>
        <w:jc w:val="center"/>
        <w:rPr>
          <w:sz w:val="36"/>
        </w:rPr>
      </w:pPr>
      <w:r>
        <w:rPr>
          <w:sz w:val="36"/>
        </w:rPr>
        <w:t>STATE UNIVERSITY OF NEW YORK AT FREDONIA</w:t>
      </w:r>
    </w:p>
    <w:p w:rsidR="00AE0444" w:rsidRDefault="00AE0444">
      <w:pPr>
        <w:pStyle w:val="Heading1"/>
        <w:jc w:val="center"/>
        <w:rPr>
          <w:sz w:val="16"/>
        </w:rPr>
      </w:pPr>
    </w:p>
    <w:p w:rsidR="00AE0444" w:rsidRDefault="00AE0444">
      <w:pPr>
        <w:pStyle w:val="Heading1"/>
        <w:jc w:val="center"/>
      </w:pPr>
      <w:r>
        <w:t>EQUIPMENT TRANSFER FORM</w:t>
      </w:r>
    </w:p>
    <w:p w:rsidR="00AE0444" w:rsidRDefault="00AE0444"/>
    <w:p w:rsidR="00AE0444" w:rsidRDefault="00AE0444">
      <w:pPr>
        <w:jc w:val="center"/>
        <w:rPr>
          <w:i/>
          <w:sz w:val="28"/>
          <w:u w:val="single"/>
        </w:rPr>
      </w:pPr>
      <w:r>
        <w:rPr>
          <w:b/>
        </w:rPr>
        <w:t>This form must be completed and sent to Property Control in order to relocate or dispose of any SUNY Fredonia property</w:t>
      </w:r>
      <w:r>
        <w:rPr>
          <w:b/>
          <w:i/>
        </w:rPr>
        <w:t xml:space="preserve">.  </w:t>
      </w:r>
      <w:r>
        <w:rPr>
          <w:i/>
          <w:sz w:val="28"/>
          <w:u w:val="single"/>
        </w:rPr>
        <w:t xml:space="preserve">Under no circumstances should equipment be removed or disposed of without this signed approval </w:t>
      </w:r>
      <w:proofErr w:type="gramStart"/>
      <w:r>
        <w:rPr>
          <w:i/>
          <w:sz w:val="28"/>
          <w:u w:val="single"/>
        </w:rPr>
        <w:t>and  notification</w:t>
      </w:r>
      <w:proofErr w:type="gramEnd"/>
      <w:r>
        <w:rPr>
          <w:i/>
          <w:sz w:val="28"/>
          <w:u w:val="single"/>
        </w:rPr>
        <w:t xml:space="preserve"> from Property Control.</w:t>
      </w:r>
    </w:p>
    <w:p w:rsidR="008F5EC7" w:rsidRPr="008F5EC7" w:rsidRDefault="008F5EC7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990"/>
        <w:gridCol w:w="1620"/>
        <w:gridCol w:w="1080"/>
        <w:gridCol w:w="1080"/>
        <w:gridCol w:w="1080"/>
        <w:gridCol w:w="1188"/>
      </w:tblGrid>
      <w:tr w:rsidR="008F5EC7" w:rsidRPr="008F5EC7" w:rsidTr="009B0C46">
        <w:tc>
          <w:tcPr>
            <w:tcW w:w="918" w:type="dxa"/>
          </w:tcPr>
          <w:p w:rsidR="008F5EC7" w:rsidRPr="008F5EC7" w:rsidRDefault="008F5EC7" w:rsidP="00602DE6">
            <w:pPr>
              <w:pStyle w:val="Heading2"/>
              <w:rPr>
                <w:sz w:val="26"/>
                <w:szCs w:val="26"/>
              </w:rPr>
            </w:pPr>
            <w:r w:rsidRPr="008F5EC7">
              <w:rPr>
                <w:sz w:val="26"/>
                <w:szCs w:val="26"/>
              </w:rPr>
              <w:t>DEPT</w:t>
            </w:r>
          </w:p>
        </w:tc>
        <w:tc>
          <w:tcPr>
            <w:tcW w:w="3060" w:type="dxa"/>
          </w:tcPr>
          <w:p w:rsidR="008F5EC7" w:rsidRPr="008F5EC7" w:rsidRDefault="008F5EC7" w:rsidP="00602DE6">
            <w:pPr>
              <w:pStyle w:val="Heading2"/>
              <w:rPr>
                <w:b w:val="0"/>
                <w:sz w:val="26"/>
                <w:szCs w:val="26"/>
              </w:rPr>
            </w:pPr>
          </w:p>
        </w:tc>
        <w:tc>
          <w:tcPr>
            <w:tcW w:w="990" w:type="dxa"/>
          </w:tcPr>
          <w:p w:rsidR="008F5EC7" w:rsidRPr="008F5EC7" w:rsidRDefault="008F5EC7" w:rsidP="00602DE6">
            <w:pPr>
              <w:pStyle w:val="Heading2"/>
              <w:rPr>
                <w:sz w:val="26"/>
                <w:szCs w:val="26"/>
              </w:rPr>
            </w:pPr>
            <w:r w:rsidRPr="008F5EC7">
              <w:rPr>
                <w:sz w:val="26"/>
                <w:szCs w:val="26"/>
              </w:rPr>
              <w:t>BLDG</w:t>
            </w:r>
          </w:p>
        </w:tc>
        <w:tc>
          <w:tcPr>
            <w:tcW w:w="1620" w:type="dxa"/>
          </w:tcPr>
          <w:p w:rsidR="008F5EC7" w:rsidRPr="008F5EC7" w:rsidRDefault="008F5EC7" w:rsidP="00602DE6">
            <w:pPr>
              <w:pStyle w:val="Heading2"/>
              <w:rPr>
                <w:b w:val="0"/>
                <w:sz w:val="26"/>
                <w:szCs w:val="26"/>
              </w:rPr>
            </w:pPr>
          </w:p>
        </w:tc>
        <w:tc>
          <w:tcPr>
            <w:tcW w:w="1080" w:type="dxa"/>
          </w:tcPr>
          <w:p w:rsidR="008F5EC7" w:rsidRPr="008F5EC7" w:rsidRDefault="008F5EC7" w:rsidP="00602DE6">
            <w:pPr>
              <w:pStyle w:val="Heading2"/>
              <w:rPr>
                <w:sz w:val="26"/>
                <w:szCs w:val="26"/>
              </w:rPr>
            </w:pPr>
            <w:r w:rsidRPr="008F5EC7">
              <w:rPr>
                <w:sz w:val="26"/>
                <w:szCs w:val="26"/>
              </w:rPr>
              <w:t>ROOM</w:t>
            </w:r>
          </w:p>
        </w:tc>
        <w:tc>
          <w:tcPr>
            <w:tcW w:w="1080" w:type="dxa"/>
          </w:tcPr>
          <w:p w:rsidR="008F5EC7" w:rsidRPr="008F5EC7" w:rsidRDefault="008F5EC7" w:rsidP="00602DE6">
            <w:pPr>
              <w:pStyle w:val="Heading2"/>
              <w:rPr>
                <w:b w:val="0"/>
                <w:sz w:val="26"/>
                <w:szCs w:val="26"/>
              </w:rPr>
            </w:pPr>
          </w:p>
        </w:tc>
        <w:tc>
          <w:tcPr>
            <w:tcW w:w="1080" w:type="dxa"/>
          </w:tcPr>
          <w:p w:rsidR="008F5EC7" w:rsidRPr="008F5EC7" w:rsidRDefault="008F5EC7" w:rsidP="008F5EC7">
            <w:pPr>
              <w:pStyle w:val="Heading2"/>
              <w:rPr>
                <w:sz w:val="26"/>
                <w:szCs w:val="26"/>
              </w:rPr>
            </w:pPr>
            <w:r w:rsidRPr="008F5EC7">
              <w:rPr>
                <w:sz w:val="26"/>
                <w:szCs w:val="26"/>
              </w:rPr>
              <w:t>DATE</w:t>
            </w:r>
          </w:p>
        </w:tc>
        <w:tc>
          <w:tcPr>
            <w:tcW w:w="1188" w:type="dxa"/>
          </w:tcPr>
          <w:p w:rsidR="008F5EC7" w:rsidRPr="008F5EC7" w:rsidRDefault="008F5EC7" w:rsidP="00602DE6">
            <w:pPr>
              <w:pStyle w:val="Heading2"/>
              <w:rPr>
                <w:b w:val="0"/>
                <w:sz w:val="26"/>
                <w:szCs w:val="26"/>
              </w:rPr>
            </w:pPr>
          </w:p>
        </w:tc>
      </w:tr>
    </w:tbl>
    <w:p w:rsidR="00602DE6" w:rsidRDefault="00602DE6" w:rsidP="008F5EC7">
      <w:pPr>
        <w:pStyle w:val="Heading2"/>
        <w:rPr>
          <w:b w:val="0"/>
        </w:rPr>
      </w:pPr>
    </w:p>
    <w:p w:rsidR="00AE0444" w:rsidRDefault="00AE0444">
      <w:pPr>
        <w:pStyle w:val="Heading2"/>
        <w:jc w:val="center"/>
      </w:pPr>
    </w:p>
    <w:p w:rsidR="00AE0444" w:rsidRDefault="00AE0444">
      <w:pPr>
        <w:rPr>
          <w:b/>
        </w:rPr>
      </w:pPr>
      <w:r>
        <w:rPr>
          <w:b/>
        </w:rPr>
        <w:t>*CONDITIONS:  Good, Poor, or Inoperable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928"/>
        <w:gridCol w:w="1776"/>
        <w:gridCol w:w="1780"/>
        <w:gridCol w:w="2025"/>
        <w:gridCol w:w="1998"/>
      </w:tblGrid>
      <w:tr w:rsidR="009B0C46" w:rsidTr="00D17D8B">
        <w:trPr>
          <w:trHeight w:val="576"/>
        </w:trPr>
        <w:tc>
          <w:tcPr>
            <w:tcW w:w="685" w:type="pct"/>
          </w:tcPr>
          <w:p w:rsidR="009809CD" w:rsidRDefault="009809CD" w:rsidP="009809CD">
            <w:pPr>
              <w:jc w:val="center"/>
              <w:rPr>
                <w:b/>
              </w:rPr>
            </w:pPr>
            <w:r>
              <w:rPr>
                <w:b/>
              </w:rPr>
              <w:t>SUNY Tag #</w:t>
            </w:r>
          </w:p>
        </w:tc>
        <w:tc>
          <w:tcPr>
            <w:tcW w:w="875" w:type="pct"/>
          </w:tcPr>
          <w:p w:rsidR="009809CD" w:rsidRDefault="009809CD" w:rsidP="009809CD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806" w:type="pct"/>
          </w:tcPr>
          <w:p w:rsidR="009809CD" w:rsidRDefault="009809CD" w:rsidP="009809CD">
            <w:pPr>
              <w:jc w:val="center"/>
              <w:rPr>
                <w:b/>
              </w:rPr>
            </w:pPr>
            <w:r>
              <w:rPr>
                <w:b/>
              </w:rPr>
              <w:br/>
              <w:t>Condition*</w:t>
            </w:r>
          </w:p>
        </w:tc>
        <w:tc>
          <w:tcPr>
            <w:tcW w:w="808" w:type="pct"/>
          </w:tcPr>
          <w:p w:rsidR="009809CD" w:rsidRDefault="009809CD">
            <w:pPr>
              <w:jc w:val="center"/>
              <w:rPr>
                <w:b/>
              </w:rPr>
            </w:pPr>
            <w:r>
              <w:rPr>
                <w:b/>
              </w:rPr>
              <w:br/>
              <w:t>Manufacturer</w:t>
            </w:r>
          </w:p>
        </w:tc>
        <w:tc>
          <w:tcPr>
            <w:tcW w:w="919" w:type="pct"/>
          </w:tcPr>
          <w:p w:rsidR="009809CD" w:rsidRDefault="009809CD">
            <w:pPr>
              <w:jc w:val="center"/>
              <w:rPr>
                <w:b/>
              </w:rPr>
            </w:pPr>
            <w:r>
              <w:rPr>
                <w:b/>
              </w:rPr>
              <w:br/>
              <w:t>Model</w:t>
            </w:r>
          </w:p>
        </w:tc>
        <w:tc>
          <w:tcPr>
            <w:tcW w:w="907" w:type="pct"/>
          </w:tcPr>
          <w:p w:rsidR="009809CD" w:rsidRDefault="009809CD">
            <w:pPr>
              <w:jc w:val="center"/>
              <w:rPr>
                <w:b/>
              </w:rPr>
            </w:pPr>
            <w:r>
              <w:rPr>
                <w:b/>
              </w:rPr>
              <w:br/>
              <w:t>Serial Number</w:t>
            </w:r>
          </w:p>
        </w:tc>
      </w:tr>
      <w:tr w:rsidR="009B0C46" w:rsidTr="00E839B0">
        <w:trPr>
          <w:trHeight w:val="576"/>
        </w:trPr>
        <w:tc>
          <w:tcPr>
            <w:tcW w:w="685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75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06" w:type="pct"/>
          </w:tcPr>
          <w:p w:rsidR="009809CD" w:rsidRPr="00E839B0" w:rsidRDefault="009809CD" w:rsidP="00E839B0">
            <w:pPr>
              <w:rPr>
                <w:color w:val="000000"/>
              </w:rPr>
            </w:pPr>
          </w:p>
        </w:tc>
        <w:tc>
          <w:tcPr>
            <w:tcW w:w="808" w:type="pct"/>
          </w:tcPr>
          <w:p w:rsidR="009809CD" w:rsidRPr="00F30139" w:rsidRDefault="009809CD" w:rsidP="00E839B0">
            <w:pPr>
              <w:pStyle w:val="Heading5"/>
              <w:rPr>
                <w:i w:val="0"/>
                <w:color w:val="000000"/>
              </w:rPr>
            </w:pPr>
          </w:p>
        </w:tc>
        <w:tc>
          <w:tcPr>
            <w:tcW w:w="919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907" w:type="pct"/>
          </w:tcPr>
          <w:p w:rsidR="009809CD" w:rsidRPr="00F30139" w:rsidRDefault="009809CD" w:rsidP="00E839B0">
            <w:pPr>
              <w:pStyle w:val="Heading5"/>
              <w:rPr>
                <w:i w:val="0"/>
                <w:color w:val="000000"/>
              </w:rPr>
            </w:pPr>
          </w:p>
        </w:tc>
      </w:tr>
      <w:tr w:rsidR="009B0C46" w:rsidTr="00E839B0">
        <w:trPr>
          <w:trHeight w:val="576"/>
        </w:trPr>
        <w:tc>
          <w:tcPr>
            <w:tcW w:w="685" w:type="pct"/>
          </w:tcPr>
          <w:p w:rsidR="009B0C46" w:rsidRPr="00F30139" w:rsidRDefault="009B0C46" w:rsidP="00E839B0">
            <w:pPr>
              <w:rPr>
                <w:color w:val="000000"/>
              </w:rPr>
            </w:pPr>
          </w:p>
        </w:tc>
        <w:tc>
          <w:tcPr>
            <w:tcW w:w="875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06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08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919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907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</w:tr>
      <w:tr w:rsidR="009B0C46" w:rsidTr="00E839B0">
        <w:trPr>
          <w:trHeight w:val="576"/>
        </w:trPr>
        <w:tc>
          <w:tcPr>
            <w:tcW w:w="685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75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06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08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919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907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</w:tr>
      <w:tr w:rsidR="009B0C46" w:rsidTr="00E839B0">
        <w:trPr>
          <w:trHeight w:val="576"/>
        </w:trPr>
        <w:tc>
          <w:tcPr>
            <w:tcW w:w="685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75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06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08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919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907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</w:tr>
      <w:tr w:rsidR="009B0C46" w:rsidTr="00E839B0">
        <w:trPr>
          <w:trHeight w:val="576"/>
        </w:trPr>
        <w:tc>
          <w:tcPr>
            <w:tcW w:w="685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75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06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08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919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907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</w:tr>
      <w:tr w:rsidR="009B0C46" w:rsidTr="00E839B0">
        <w:trPr>
          <w:trHeight w:val="576"/>
        </w:trPr>
        <w:tc>
          <w:tcPr>
            <w:tcW w:w="685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75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06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08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919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907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</w:tr>
      <w:tr w:rsidR="009B0C46" w:rsidTr="00E839B0">
        <w:trPr>
          <w:trHeight w:val="576"/>
        </w:trPr>
        <w:tc>
          <w:tcPr>
            <w:tcW w:w="685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75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06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808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919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  <w:tc>
          <w:tcPr>
            <w:tcW w:w="907" w:type="pct"/>
          </w:tcPr>
          <w:p w:rsidR="009809CD" w:rsidRPr="00F30139" w:rsidRDefault="009809CD" w:rsidP="00E839B0">
            <w:pPr>
              <w:rPr>
                <w:color w:val="000000"/>
              </w:rPr>
            </w:pPr>
          </w:p>
        </w:tc>
      </w:tr>
    </w:tbl>
    <w:p w:rsidR="00AE0444" w:rsidRDefault="00AE0444"/>
    <w:p w:rsidR="00AE0444" w:rsidRDefault="00AE0444">
      <w:r>
        <w:rPr>
          <w:b/>
          <w:u w:val="single"/>
        </w:rPr>
        <w:t>Reason for Request:</w:t>
      </w:r>
      <w:r>
        <w:t xml:space="preserve"> </w:t>
      </w:r>
      <w:r>
        <w:tab/>
        <w:t xml:space="preserve">  (check the box that applies)</w:t>
      </w:r>
    </w:p>
    <w:p w:rsidR="00B83EFB" w:rsidRPr="009B0C46" w:rsidRDefault="00B83EFB"/>
    <w:p w:rsidR="00AE0444" w:rsidRPr="009B0C46" w:rsidRDefault="009B0C46" w:rsidP="00602DE6">
      <w:pPr>
        <w:pBdr>
          <w:bottom w:val="single" w:sz="4" w:space="1" w:color="auto"/>
        </w:pBdr>
      </w:pPr>
      <w:sdt>
        <w:sdtPr>
          <w:id w:val="-160494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C46">
            <w:rPr>
              <w:rFonts w:ascii="MS Gothic" w:eastAsia="MS Gothic" w:hAnsi="MS Gothic" w:hint="eastAsia"/>
            </w:rPr>
            <w:t>☐</w:t>
          </w:r>
        </w:sdtContent>
      </w:sdt>
      <w:r w:rsidR="00AE0444" w:rsidRPr="009B0C46">
        <w:rPr>
          <w:b/>
        </w:rPr>
        <w:tab/>
      </w:r>
      <w:r w:rsidR="00AE0444" w:rsidRPr="009B0C46">
        <w:t>Transfer to another user within the same department (indicate name, dept. and room #):</w:t>
      </w:r>
    </w:p>
    <w:p w:rsidR="00602DE6" w:rsidRPr="009B0C46" w:rsidRDefault="00602DE6" w:rsidP="00602DE6">
      <w:pPr>
        <w:pBdr>
          <w:bottom w:val="single" w:sz="4" w:space="1" w:color="auto"/>
        </w:pBdr>
      </w:pPr>
      <w:r w:rsidRPr="009B0C46">
        <w:tab/>
      </w:r>
      <w:r w:rsidRPr="009B0C46">
        <w:tab/>
      </w:r>
      <w:r w:rsidRPr="009B0C46">
        <w:tab/>
      </w:r>
    </w:p>
    <w:p w:rsidR="00AE0444" w:rsidRPr="009B0C46" w:rsidRDefault="00AE0444"/>
    <w:p w:rsidR="00AE0444" w:rsidRPr="009B0C46" w:rsidRDefault="009B0C46" w:rsidP="00602DE6">
      <w:pPr>
        <w:pBdr>
          <w:bottom w:val="single" w:sz="4" w:space="1" w:color="auto"/>
        </w:pBdr>
      </w:pPr>
      <w:sdt>
        <w:sdtPr>
          <w:id w:val="-84294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C46">
            <w:rPr>
              <w:rFonts w:ascii="MS Gothic" w:eastAsia="MS Gothic" w:hAnsi="MS Gothic" w:hint="eastAsia"/>
            </w:rPr>
            <w:t>☐</w:t>
          </w:r>
        </w:sdtContent>
      </w:sdt>
      <w:r w:rsidR="00AE0444" w:rsidRPr="009B0C46">
        <w:tab/>
        <w:t>Transfer to another user in a different SUNY Fredonia department (indicate name, dept. and room #):</w:t>
      </w:r>
    </w:p>
    <w:p w:rsidR="009B0C46" w:rsidRPr="009B0C46" w:rsidRDefault="009B0C46" w:rsidP="00602DE6">
      <w:pPr>
        <w:pBdr>
          <w:bottom w:val="single" w:sz="4" w:space="1" w:color="auto"/>
        </w:pBdr>
      </w:pPr>
    </w:p>
    <w:p w:rsidR="00AE0444" w:rsidRPr="009B0C46" w:rsidRDefault="00AE0444">
      <w:bookmarkStart w:id="0" w:name="_GoBack"/>
      <w:bookmarkEnd w:id="0"/>
    </w:p>
    <w:p w:rsidR="00AE0444" w:rsidRPr="009B0C46" w:rsidRDefault="009B0C46" w:rsidP="00602DE6">
      <w:pPr>
        <w:pBdr>
          <w:bottom w:val="single" w:sz="4" w:space="1" w:color="auto"/>
        </w:pBdr>
        <w:rPr>
          <w:b/>
        </w:rPr>
      </w:pPr>
      <w:sdt>
        <w:sdtPr>
          <w:id w:val="9110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C46">
            <w:rPr>
              <w:rFonts w:ascii="MS Gothic" w:eastAsia="MS Gothic" w:hAnsi="MS Gothic" w:hint="eastAsia"/>
            </w:rPr>
            <w:t>☐</w:t>
          </w:r>
        </w:sdtContent>
      </w:sdt>
      <w:r w:rsidR="00AE0444" w:rsidRPr="009B0C46">
        <w:tab/>
        <w:t>Surplus (state why you wish to dispose of this item):</w:t>
      </w:r>
      <w:r w:rsidR="00602DE6" w:rsidRPr="009B0C46">
        <w:rPr>
          <w:b/>
          <w:u w:val="single"/>
        </w:rPr>
        <w:t xml:space="preserve"> </w:t>
      </w:r>
      <w:r w:rsidR="00AE0444" w:rsidRPr="009B0C46">
        <w:rPr>
          <w:b/>
          <w:u w:val="single"/>
        </w:rPr>
        <w:br/>
      </w:r>
      <w:r w:rsidR="00AE0444" w:rsidRPr="009B0C46">
        <w:t xml:space="preserve">       </w:t>
      </w:r>
    </w:p>
    <w:p w:rsidR="00602DE6" w:rsidRDefault="00602DE6"/>
    <w:p w:rsidR="00AE0444" w:rsidRDefault="00AE0444">
      <w:r>
        <w:t xml:space="preserve">.  This user no longer requires the Property listed above.  </w:t>
      </w:r>
      <w:r>
        <w:br/>
      </w:r>
      <w:r>
        <w:br/>
      </w:r>
      <w:r>
        <w:rPr>
          <w:b/>
          <w:u w:val="single"/>
        </w:rPr>
        <w:t xml:space="preserve">TRANSFER APPROVAL </w:t>
      </w:r>
      <w:r>
        <w:rPr>
          <w:b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40"/>
        <w:gridCol w:w="1890"/>
        <w:gridCol w:w="2970"/>
        <w:gridCol w:w="1170"/>
        <w:gridCol w:w="1458"/>
      </w:tblGrid>
      <w:tr w:rsidR="008F5EC7" w:rsidTr="00647F71">
        <w:trPr>
          <w:trHeight w:val="503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EC7" w:rsidRDefault="008F5EC7" w:rsidP="00647F71">
            <w:pPr>
              <w:rPr>
                <w:b/>
              </w:rPr>
            </w:pPr>
            <w:r>
              <w:rPr>
                <w:b/>
              </w:rPr>
              <w:t>Dept. Chair/Director: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EC7" w:rsidRDefault="008F5EC7">
            <w:pPr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EC7" w:rsidRDefault="008F5EC7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EC7" w:rsidRDefault="008F5EC7" w:rsidP="00647F71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EC7" w:rsidRDefault="008F5EC7">
            <w:pPr>
              <w:rPr>
                <w:b/>
              </w:rPr>
            </w:pPr>
          </w:p>
        </w:tc>
      </w:tr>
      <w:tr w:rsidR="008F5EC7" w:rsidTr="00647F71"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:rsidR="008F5EC7" w:rsidRDefault="008F5EC7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  <w:bottom w:val="nil"/>
              <w:right w:val="nil"/>
            </w:tcBorders>
          </w:tcPr>
          <w:p w:rsidR="008F5EC7" w:rsidRPr="008F5EC7" w:rsidRDefault="008F5EC7" w:rsidP="008F5EC7">
            <w:pPr>
              <w:jc w:val="center"/>
              <w:rPr>
                <w:b/>
                <w:sz w:val="20"/>
              </w:rPr>
            </w:pPr>
            <w:r w:rsidRPr="008F5EC7">
              <w:rPr>
                <w:b/>
                <w:sz w:val="20"/>
              </w:rPr>
              <w:t>(PRINT NAME)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8F5EC7" w:rsidRPr="008F5EC7" w:rsidRDefault="008F5EC7" w:rsidP="008F5EC7">
            <w:pPr>
              <w:jc w:val="center"/>
              <w:rPr>
                <w:b/>
                <w:sz w:val="20"/>
              </w:rPr>
            </w:pPr>
            <w:r w:rsidRPr="008F5EC7">
              <w:rPr>
                <w:b/>
                <w:sz w:val="20"/>
              </w:rPr>
              <w:t>(SIGNATURE)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8F5EC7" w:rsidRDefault="008F5EC7">
            <w:pPr>
              <w:rPr>
                <w:b/>
              </w:rPr>
            </w:pP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8F5EC7" w:rsidRDefault="008F5EC7">
            <w:pPr>
              <w:rPr>
                <w:b/>
              </w:rPr>
            </w:pPr>
          </w:p>
        </w:tc>
      </w:tr>
      <w:tr w:rsidR="008F5EC7" w:rsidTr="00647F71">
        <w:trPr>
          <w:trHeight w:val="512"/>
        </w:trPr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EC7" w:rsidRDefault="008F5EC7" w:rsidP="00647F71">
            <w:pPr>
              <w:rPr>
                <w:b/>
              </w:rPr>
            </w:pPr>
            <w:r>
              <w:rPr>
                <w:b/>
              </w:rPr>
              <w:t>Property Control Coordinator: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EC7" w:rsidRDefault="008F5EC7" w:rsidP="00095E38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EC7" w:rsidRDefault="008F5EC7" w:rsidP="00647F71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EC7" w:rsidRDefault="008F5EC7">
            <w:pPr>
              <w:rPr>
                <w:b/>
              </w:rPr>
            </w:pPr>
          </w:p>
        </w:tc>
      </w:tr>
      <w:tr w:rsidR="008F5EC7" w:rsidTr="00647F71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EC7" w:rsidRDefault="008F5EC7">
            <w:pPr>
              <w:rPr>
                <w:b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EC7" w:rsidRPr="008F5EC7" w:rsidRDefault="008F5EC7" w:rsidP="007B2C6A">
            <w:pPr>
              <w:jc w:val="center"/>
              <w:rPr>
                <w:b/>
                <w:sz w:val="20"/>
              </w:rPr>
            </w:pPr>
            <w:r w:rsidRPr="008F5EC7">
              <w:rPr>
                <w:b/>
                <w:sz w:val="20"/>
              </w:rPr>
              <w:t>(SIGNATURE)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EC7" w:rsidRDefault="008F5EC7">
            <w:pPr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EC7" w:rsidRDefault="008F5EC7">
            <w:pPr>
              <w:rPr>
                <w:b/>
              </w:rPr>
            </w:pPr>
          </w:p>
        </w:tc>
      </w:tr>
    </w:tbl>
    <w:p w:rsidR="00AE0444" w:rsidRDefault="00AE0444" w:rsidP="00B758E9">
      <w:pPr>
        <w:pStyle w:val="Heading4"/>
        <w:rPr>
          <w:sz w:val="30"/>
        </w:rPr>
      </w:pPr>
      <w:r>
        <w:rPr>
          <w:sz w:val="30"/>
        </w:rPr>
        <w:t>RETURN</w:t>
      </w:r>
      <w:r w:rsidR="00B758E9">
        <w:rPr>
          <w:sz w:val="30"/>
        </w:rPr>
        <w:t xml:space="preserve"> FORM TO PROPERTY CONTROL OFFICE</w:t>
      </w:r>
      <w:r w:rsidR="0041473C">
        <w:rPr>
          <w:sz w:val="30"/>
        </w:rPr>
        <w:t xml:space="preserve">  </w:t>
      </w:r>
      <w:r w:rsidR="008C600F">
        <w:rPr>
          <w:sz w:val="30"/>
        </w:rPr>
        <w:t xml:space="preserve"> </w:t>
      </w:r>
      <w:r w:rsidR="005A3939">
        <w:rPr>
          <w:sz w:val="30"/>
        </w:rPr>
        <w:t>MAYTUM 404</w:t>
      </w:r>
    </w:p>
    <w:sectPr w:rsidR="00AE0444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9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32934B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5690E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1A"/>
    <w:rsid w:val="001C4680"/>
    <w:rsid w:val="00273DC5"/>
    <w:rsid w:val="002F2812"/>
    <w:rsid w:val="0037631A"/>
    <w:rsid w:val="0041473C"/>
    <w:rsid w:val="005550D7"/>
    <w:rsid w:val="005A3939"/>
    <w:rsid w:val="00602DE6"/>
    <w:rsid w:val="00647F71"/>
    <w:rsid w:val="006B5F61"/>
    <w:rsid w:val="008C600F"/>
    <w:rsid w:val="008F5EC7"/>
    <w:rsid w:val="00924C70"/>
    <w:rsid w:val="009809CD"/>
    <w:rsid w:val="009B0C46"/>
    <w:rsid w:val="009D4C7D"/>
    <w:rsid w:val="00A93FFA"/>
    <w:rsid w:val="00AE0444"/>
    <w:rsid w:val="00B758E9"/>
    <w:rsid w:val="00B83EFB"/>
    <w:rsid w:val="00BA691A"/>
    <w:rsid w:val="00C104D2"/>
    <w:rsid w:val="00CD34B6"/>
    <w:rsid w:val="00D17D8B"/>
    <w:rsid w:val="00E02AA5"/>
    <w:rsid w:val="00E34E84"/>
    <w:rsid w:val="00E839B0"/>
    <w:rsid w:val="00F30139"/>
    <w:rsid w:val="00F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2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8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3EFB"/>
    <w:rPr>
      <w:color w:val="808080"/>
    </w:rPr>
  </w:style>
  <w:style w:type="table" w:styleId="TableGrid">
    <w:name w:val="Table Grid"/>
    <w:basedOn w:val="TableNormal"/>
    <w:rsid w:val="008F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2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8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3EFB"/>
    <w:rPr>
      <w:color w:val="808080"/>
    </w:rPr>
  </w:style>
  <w:style w:type="table" w:styleId="TableGrid">
    <w:name w:val="Table Grid"/>
    <w:basedOn w:val="TableNormal"/>
    <w:rsid w:val="008F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norn\Desktop\property%20control%20files\EQUIPMENT_TRANSFER_FORM_maytum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B073-91F5-45F1-8EC2-F9417D5B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EQUIPMENT_TRANSFER_FORM_maytumnew.dotx</Template>
  <TotalTime>43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 AT FREDONIA</vt:lpstr>
    </vt:vector>
  </TitlesOfParts>
  <Company>SUNY Fredonia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FREDONIA</dc:title>
  <dc:creator>SUNY Fredonia</dc:creator>
  <cp:lastModifiedBy>SUNY Fredonia</cp:lastModifiedBy>
  <cp:revision>3</cp:revision>
  <cp:lastPrinted>2015-02-23T12:50:00Z</cp:lastPrinted>
  <dcterms:created xsi:type="dcterms:W3CDTF">2015-08-13T18:56:00Z</dcterms:created>
  <dcterms:modified xsi:type="dcterms:W3CDTF">2015-08-14T16:41:00Z</dcterms:modified>
</cp:coreProperties>
</file>